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6"/>
        <w:tblW w:w="10800" w:type="dxa"/>
        <w:tblLook w:val="01E0"/>
      </w:tblPr>
      <w:tblGrid>
        <w:gridCol w:w="5940"/>
        <w:gridCol w:w="4860"/>
      </w:tblGrid>
      <w:tr w:rsidR="0040394C" w:rsidRPr="00575E6A" w:rsidTr="00575E6A">
        <w:tc>
          <w:tcPr>
            <w:tcW w:w="5940" w:type="dxa"/>
          </w:tcPr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 xml:space="preserve">    Председатель профсоюзного комитета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 xml:space="preserve">                 _______________ А.А. Мурлина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>«      »___________2012г.</w:t>
            </w:r>
          </w:p>
        </w:tc>
        <w:tc>
          <w:tcPr>
            <w:tcW w:w="4860" w:type="dxa"/>
          </w:tcPr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>Директор МБОУ «СОШ №1»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>__________________Л.П.Смекалкина</w:t>
            </w:r>
          </w:p>
          <w:p w:rsidR="0040394C" w:rsidRPr="00575E6A" w:rsidRDefault="004039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E6A">
              <w:rPr>
                <w:rFonts w:ascii="Times New Roman" w:hAnsi="Times New Roman" w:cs="Times New Roman"/>
                <w:b/>
                <w:bCs/>
              </w:rPr>
              <w:t xml:space="preserve">              «        »___________ 2012 г.</w:t>
            </w:r>
          </w:p>
        </w:tc>
      </w:tr>
    </w:tbl>
    <w:p w:rsidR="0040394C" w:rsidRDefault="0040394C" w:rsidP="00F7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0394C" w:rsidRDefault="0040394C" w:rsidP="00F7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0394C" w:rsidRDefault="0040394C" w:rsidP="00F7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0394C" w:rsidRDefault="0040394C" w:rsidP="00F7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регламенте учебных занятий </w:t>
      </w:r>
    </w:p>
    <w:p w:rsidR="0040394C" w:rsidRPr="00F76713" w:rsidRDefault="0040394C" w:rsidP="00F767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МБОУ «СОШ №1 с углубленным изучением отдельных предметов» Ступинского муниципального района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Режим занятий обучающихся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«Средняя общеобразовательная школа №1 с углубленным изучением отдельных предметов»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Школа) устанавливается на основе требований: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1.1.1. Закона Российской Федерации от 29 декабря 2012 г. № 273-ФЗ «Об образовании в Российской Федерации»;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1.1.2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1.1.3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1.1.4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1.1.5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1.1.6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Приказа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РФ»;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.1.7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Приказа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1.1.8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Устава Школы;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1.1.9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Учебного плана Школы;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1.1.10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Правил внутреннего распорядка Школы;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регламентирует режим занятий обучающихся Школы в части режима учебной деятельности, питания, внеклассной деятельности, проведения промежуточной и итоговой аттест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Организация образовательного процесса в Школе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Школой самостоятельно.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учебной деятельности обучающихся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Первый и последний день учебного года в Школе для обучающихся 1–11 классов определяется графиком учебного процесса. График учебного процесса утверждается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приказа управления образования администрации Ступинского муниципального района.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С целью обеспечения эффективного качества образовательной подготовки обучающихся с учетом здоровьесберегающих технологий, учебный год делится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учащихся (здоровье сберегающий подход).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 классе — 33 учебные недели,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2–11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— не менее 34 учебных недель.</w:t>
      </w:r>
    </w:p>
    <w:p w:rsidR="0040394C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школе устанавливается пятидневная рабочая неделя с 1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двумя выходными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днями (суббота и воскресенье) и шестидневная рабочая неделя с 5 по 11 классы с одним выходным днем (воскресенье).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В школе устанавливается двухсменный режим работы. Учащиеся 1, 2, 3, 5, 6, 7, 8, 9, 10,11 классов учатся в первую смену; учащиеся 4 классов обучаются во вторую смену.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третьей четверти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каникулярное время в соответствии с необходимыми условиями Школа может организовывать работу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летнего лагеря дневного пребывания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управлением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Ступинского муниципального района.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Вторая половина дня отводится внеклассной и внеурочной деятельности, направленной на физическое,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духовно-нравственное,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художественно-эстетическое, интеллектуальное развитие обучающихся.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Начало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 занятий первой смены - 8.0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0. Начало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учебных занятий второй смены - 13.3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0. Проведение нулевых уроков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первой смены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обучаю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2–4-х классов — не более 6 уроков при 5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-дневной учебной неделе;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обучающихся 5–6-х классов — не более 6 уроков;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для обучающихся 7–11-х классов — не более 7 уроков.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2.11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Кружковые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занятия планируются на дни с наименьшим количеством обязательных уроков. Между началом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кружковых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занятий и последним уроком рекомендуется устраивать перерыв продолжительностью не менее 45 минут.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необходимо чередовать с уроками музыки, изобразительного искусства, труда,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2.13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начальных классах сдвоенные уроки не проводятся.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2.14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2.15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урока (академический час) во 2–11 классах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45 минут.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2.16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Обучение в 1-м классе осуществляется с соблюдением следующих дополнительных требований: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использование «ступенчатого» режима обучения в первом полугодии (в сентябре, октябре — по 3 урока в день по 35 минут каждый, в ноябре–декабре — по 4 урока по 35 минут каждый; январь–май — по 4 урока по 45 минут каждый);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рекомендуется организация в середине учебного дня динамической паузы продо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лжительностью не менее 40 минут.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Режим питания учащихся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Организацию питания обучающихся в Школе осуществляет сама Школа.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3.2.Для организации питания выделяется специальное помещение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Питание обучающихся проводится согласно установленного графика.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Режим внеклассной деятельности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 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Продолжительность занятий внеурочной деятельности зависит от модели организации внеурочной деятельности и регулируются Санитарно-эпидемиологическими правилами и нормативами: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режиме дня групп продлённого дня должны обязательно предусматриваться: питание, прогулка,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Прогулки рекомендуется сопровождать спортивными, подвижными играми и физическими упражнениями.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непогоду подвижные игры можно переносить в хорошо проветриваемые помещения.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 двигательной активности учащихся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физкультминуток;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организованных подвижных игр на переменах;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спортивного часа для детей, посещающих группу продленного дня;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самостоятельных занятий физической культурой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секциях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К участию в соревнованиях и туристских походах обучающихся допускают с разрешения медицинского работника.</w:t>
      </w: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Режим трудовых занятий обучающихся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На занятиях трудом, предусмотренных образовательной программой Школы, следует чередовать различные по характеру задания.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40394C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94C" w:rsidRPr="00F76713" w:rsidRDefault="0040394C" w:rsidP="00F76713">
      <w:pPr>
        <w:shd w:val="clear" w:color="auto" w:fill="FFFFFF"/>
        <w:spacing w:before="240" w:after="37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67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Режим проведения промежуточной и итоговой аттестации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Промежуточная аттестация в переводных 2–4, 5–8, 10 классах проводится в мае текущего года без прекращения образовательного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цесса в соответствии с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решением педагогического совета Школы.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При про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ведении промежуточной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аттестации не допускается проведение более одн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ой итоговой контрольной работы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день.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Сроки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режим </w:t>
      </w:r>
      <w:r w:rsidRPr="00F767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государственной (итоговой) аттестации обучающихся устанавливаются приказами Министерства образован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и науки Российской Федерации.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394C" w:rsidRPr="00F76713" w:rsidRDefault="0040394C" w:rsidP="00F76713">
      <w:pPr>
        <w:shd w:val="clear" w:color="auto" w:fill="FFFFFF"/>
        <w:spacing w:after="2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394C" w:rsidRPr="00F76713" w:rsidRDefault="0040394C" w:rsidP="00F76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394C" w:rsidRPr="00F76713" w:rsidSect="00ED5CD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713"/>
    <w:rsid w:val="00155B06"/>
    <w:rsid w:val="00175815"/>
    <w:rsid w:val="002D78D9"/>
    <w:rsid w:val="0040394C"/>
    <w:rsid w:val="00452BCF"/>
    <w:rsid w:val="00575E6A"/>
    <w:rsid w:val="008C2E67"/>
    <w:rsid w:val="00CE618E"/>
    <w:rsid w:val="00ED5CDA"/>
    <w:rsid w:val="00F7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6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76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7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67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F7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7671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7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1864</Words>
  <Characters>10625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Заместитель</cp:lastModifiedBy>
  <cp:revision>2</cp:revision>
  <cp:lastPrinted>2013-12-23T06:51:00Z</cp:lastPrinted>
  <dcterms:created xsi:type="dcterms:W3CDTF">2013-12-22T09:42:00Z</dcterms:created>
  <dcterms:modified xsi:type="dcterms:W3CDTF">2013-12-23T06:51:00Z</dcterms:modified>
</cp:coreProperties>
</file>