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F" w:rsidRDefault="00C262BF">
      <w:pPr>
        <w:pStyle w:val="a3"/>
      </w:pPr>
    </w:p>
    <w:p w:rsidR="00C262BF" w:rsidRDefault="00C262BF">
      <w:pPr>
        <w:pStyle w:val="a3"/>
      </w:pPr>
    </w:p>
    <w:p w:rsidR="00F97D94" w:rsidRDefault="00B4795B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pt;margin-top:4.5pt;width:54pt;height:65pt;z-index:1" fillcolor="window">
            <v:imagedata r:id="rId5" o:title=""/>
            <w10:wrap type="square" side="left"/>
          </v:shape>
        </w:pict>
      </w:r>
    </w:p>
    <w:p w:rsidR="00F97D94" w:rsidRDefault="00F97D94" w:rsidP="00C262BF">
      <w:pPr>
        <w:spacing w:line="360" w:lineRule="auto"/>
        <w:ind w:firstLine="0"/>
        <w:jc w:val="right"/>
        <w:rPr>
          <w:b/>
          <w:sz w:val="16"/>
        </w:rPr>
      </w:pPr>
    </w:p>
    <w:p w:rsidR="00F97D94" w:rsidRDefault="00F97D94">
      <w:pPr>
        <w:spacing w:line="36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  </w:t>
      </w:r>
    </w:p>
    <w:p w:rsidR="00F97D94" w:rsidRDefault="00F97D94">
      <w:pPr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АДМИНИСТРАЦИЯ</w:t>
      </w:r>
    </w:p>
    <w:p w:rsidR="00F97D94" w:rsidRDefault="00F97D94">
      <w:pPr>
        <w:ind w:firstLine="0"/>
        <w:jc w:val="center"/>
        <w:rPr>
          <w:b/>
          <w:sz w:val="20"/>
        </w:rPr>
      </w:pPr>
    </w:p>
    <w:p w:rsidR="00F97D94" w:rsidRDefault="00F97D94">
      <w:pPr>
        <w:pStyle w:val="2"/>
      </w:pPr>
      <w:r>
        <w:t>СТУПИНСКОГО МУНИЦИПАЛЬНОГО РАЙОНА</w:t>
      </w:r>
    </w:p>
    <w:p w:rsidR="00F97D94" w:rsidRDefault="00F97D94">
      <w:pPr>
        <w:ind w:firstLine="0"/>
        <w:jc w:val="center"/>
        <w:rPr>
          <w:sz w:val="12"/>
        </w:rPr>
      </w:pPr>
    </w:p>
    <w:p w:rsidR="00F97D94" w:rsidRDefault="00F97D94">
      <w:pPr>
        <w:ind w:firstLine="0"/>
        <w:jc w:val="center"/>
        <w:rPr>
          <w:sz w:val="24"/>
        </w:rPr>
      </w:pPr>
      <w:r>
        <w:rPr>
          <w:sz w:val="24"/>
        </w:rPr>
        <w:t>МОСКОВСКОЙ ОБЛАСТИ</w:t>
      </w:r>
    </w:p>
    <w:p w:rsidR="00F97D94" w:rsidRDefault="00F97D94">
      <w:pPr>
        <w:ind w:firstLine="0"/>
        <w:jc w:val="center"/>
        <w:rPr>
          <w:sz w:val="16"/>
        </w:rPr>
      </w:pPr>
    </w:p>
    <w:p w:rsidR="00F97D94" w:rsidRPr="00C262BF" w:rsidRDefault="00C262BF">
      <w:pPr>
        <w:ind w:firstLine="0"/>
        <w:jc w:val="center"/>
        <w:rPr>
          <w:b/>
          <w:sz w:val="36"/>
          <w:szCs w:val="36"/>
        </w:rPr>
      </w:pPr>
      <w:r w:rsidRPr="00C262BF">
        <w:rPr>
          <w:b/>
          <w:sz w:val="36"/>
          <w:szCs w:val="36"/>
        </w:rPr>
        <w:t xml:space="preserve">УПРАВЛЕНИЕ </w:t>
      </w:r>
      <w:r w:rsidR="007A0B6A">
        <w:rPr>
          <w:b/>
          <w:sz w:val="36"/>
          <w:szCs w:val="36"/>
        </w:rPr>
        <w:t>ОБРАЗОВАНИЯ</w:t>
      </w:r>
    </w:p>
    <w:p w:rsidR="00C262BF" w:rsidRDefault="00C262BF">
      <w:pPr>
        <w:ind w:firstLine="0"/>
        <w:jc w:val="center"/>
        <w:rPr>
          <w:b/>
          <w:sz w:val="36"/>
        </w:rPr>
      </w:pPr>
    </w:p>
    <w:p w:rsidR="00F97D94" w:rsidRDefault="00A72181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8F20F2" w:rsidRDefault="008F20F2">
      <w:pPr>
        <w:ind w:firstLine="0"/>
        <w:jc w:val="center"/>
        <w:rPr>
          <w:sz w:val="20"/>
        </w:rPr>
      </w:pPr>
    </w:p>
    <w:p w:rsidR="00F97D94" w:rsidRDefault="00F97D94">
      <w:pPr>
        <w:ind w:firstLine="0"/>
        <w:jc w:val="center"/>
        <w:rPr>
          <w:sz w:val="20"/>
        </w:rPr>
      </w:pPr>
      <w:r>
        <w:rPr>
          <w:sz w:val="20"/>
        </w:rPr>
        <w:t>___</w:t>
      </w:r>
      <w:r w:rsidR="00882B31">
        <w:rPr>
          <w:sz w:val="20"/>
        </w:rPr>
        <w:t>03.06.2013</w:t>
      </w:r>
      <w:r>
        <w:rPr>
          <w:sz w:val="20"/>
        </w:rPr>
        <w:t>____№_____</w:t>
      </w:r>
      <w:r w:rsidR="00882B31">
        <w:rPr>
          <w:sz w:val="20"/>
        </w:rPr>
        <w:t>342</w:t>
      </w:r>
      <w:r>
        <w:rPr>
          <w:sz w:val="20"/>
        </w:rPr>
        <w:t>_____</w:t>
      </w:r>
    </w:p>
    <w:p w:rsidR="00F97D94" w:rsidRDefault="00F97D94">
      <w:pPr>
        <w:ind w:firstLine="0"/>
        <w:jc w:val="center"/>
        <w:rPr>
          <w:b/>
          <w:sz w:val="18"/>
        </w:rPr>
      </w:pPr>
    </w:p>
    <w:p w:rsidR="00F97D94" w:rsidRDefault="00F97D94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г. Ступино</w:t>
      </w:r>
    </w:p>
    <w:p w:rsidR="001B31C0" w:rsidRDefault="001B31C0">
      <w:pPr>
        <w:spacing w:line="360" w:lineRule="auto"/>
        <w:ind w:left="284" w:right="5244" w:firstLine="0"/>
        <w:jc w:val="center"/>
      </w:pPr>
    </w:p>
    <w:p w:rsidR="001D25AD" w:rsidRDefault="001D25AD" w:rsidP="006A5122">
      <w:pPr>
        <w:ind w:hanging="142"/>
      </w:pPr>
      <w:r>
        <w:t>О назначении ответственных лиц</w:t>
      </w:r>
    </w:p>
    <w:p w:rsidR="001D25AD" w:rsidRDefault="001D25AD" w:rsidP="006A5122">
      <w:pPr>
        <w:ind w:hanging="142"/>
      </w:pPr>
      <w:r>
        <w:t xml:space="preserve"> за исполнение </w:t>
      </w:r>
      <w:proofErr w:type="gramStart"/>
      <w:r>
        <w:t>Ступинским</w:t>
      </w:r>
      <w:proofErr w:type="gramEnd"/>
      <w:r>
        <w:t xml:space="preserve"> муниципальным</w:t>
      </w:r>
    </w:p>
    <w:p w:rsidR="001D25AD" w:rsidRDefault="001D25AD" w:rsidP="006A5122">
      <w:pPr>
        <w:ind w:hanging="142"/>
      </w:pPr>
      <w:r>
        <w:t xml:space="preserve"> районом показателей результативности</w:t>
      </w:r>
    </w:p>
    <w:p w:rsidR="001D25AD" w:rsidRDefault="001D25AD" w:rsidP="006A5122">
      <w:pPr>
        <w:ind w:hanging="142"/>
      </w:pPr>
      <w:r>
        <w:t xml:space="preserve"> реализации Комплекса мер по модернизации</w:t>
      </w:r>
    </w:p>
    <w:p w:rsidR="001B31C0" w:rsidRPr="001B31C0" w:rsidRDefault="001D25AD" w:rsidP="006A5122">
      <w:pPr>
        <w:ind w:hanging="142"/>
      </w:pPr>
      <w:r>
        <w:t xml:space="preserve"> общего образования в 2013 году</w:t>
      </w:r>
    </w:p>
    <w:p w:rsidR="001B31C0" w:rsidRPr="001B31C0" w:rsidRDefault="001B31C0" w:rsidP="006A5122">
      <w:pPr>
        <w:spacing w:line="360" w:lineRule="auto"/>
        <w:ind w:firstLine="0"/>
      </w:pPr>
    </w:p>
    <w:p w:rsidR="001B31C0" w:rsidRDefault="001D25AD" w:rsidP="006A5122">
      <w:pPr>
        <w:ind w:firstLine="0"/>
      </w:pPr>
      <w:r>
        <w:t>В целях исполнения обязатель</w:t>
      </w:r>
      <w:proofErr w:type="gramStart"/>
      <w:r>
        <w:t>ств Ст</w:t>
      </w:r>
      <w:proofErr w:type="gramEnd"/>
      <w:r>
        <w:t>упинского муниципального района, взятых по соглашению  №   от 30.05.2013 г между Министерством образования Московской области и администрацией Ступинского муниципального района  о взаимодействии по реализации мероприятий по модернизации общего образования Московской области в 2013 году,</w:t>
      </w:r>
    </w:p>
    <w:p w:rsidR="006A5122" w:rsidRDefault="006A5122" w:rsidP="006A5122">
      <w:pPr>
        <w:ind w:firstLine="0"/>
      </w:pPr>
    </w:p>
    <w:p w:rsidR="001D25AD" w:rsidRDefault="001D25AD" w:rsidP="006A5122">
      <w:pPr>
        <w:ind w:firstLine="0"/>
        <w:jc w:val="center"/>
      </w:pPr>
      <w:r>
        <w:t>ПРИКАЗЫВАЮ:</w:t>
      </w:r>
    </w:p>
    <w:p w:rsidR="001D25AD" w:rsidRPr="001D25AD" w:rsidRDefault="001D25AD" w:rsidP="006A5122">
      <w:pPr>
        <w:numPr>
          <w:ilvl w:val="0"/>
          <w:numId w:val="3"/>
        </w:numPr>
        <w:ind w:left="0" w:firstLine="360"/>
      </w:pPr>
      <w:r w:rsidRPr="001D25AD">
        <w:t xml:space="preserve">Назначить ответственных лиц за исполнение Ступинским муниципальным районом показателей результативности </w:t>
      </w:r>
      <w:r>
        <w:t>предоставления федеральной субсидии бюджету Московской области по модернизации региональной системы общего образования в 2013 году по Ступинскому муниципальному району в соответствии с приложением к настоящему приказу.</w:t>
      </w:r>
    </w:p>
    <w:p w:rsidR="006A5122" w:rsidRPr="006A5122" w:rsidRDefault="006A5122" w:rsidP="00064531">
      <w:pPr>
        <w:numPr>
          <w:ilvl w:val="0"/>
          <w:numId w:val="3"/>
        </w:numPr>
        <w:ind w:left="0" w:firstLine="284"/>
        <w:rPr>
          <w:szCs w:val="28"/>
        </w:rPr>
      </w:pPr>
      <w:proofErr w:type="gramStart"/>
      <w:r w:rsidRPr="006A5122">
        <w:rPr>
          <w:szCs w:val="28"/>
        </w:rPr>
        <w:t>Контроль за</w:t>
      </w:r>
      <w:proofErr w:type="gramEnd"/>
      <w:r w:rsidRPr="006A5122">
        <w:rPr>
          <w:szCs w:val="28"/>
        </w:rPr>
        <w:t xml:space="preserve"> исполнением настоящего приказа возложить на заместителя начальника управления образования Калинину Ю.Ю.</w:t>
      </w:r>
    </w:p>
    <w:p w:rsidR="001B31C0" w:rsidRPr="001B31C0" w:rsidRDefault="001B31C0" w:rsidP="00064531">
      <w:pPr>
        <w:ind w:firstLine="284"/>
      </w:pPr>
    </w:p>
    <w:p w:rsidR="001B31C0" w:rsidRPr="001B31C0" w:rsidRDefault="001B31C0" w:rsidP="00064531">
      <w:pPr>
        <w:ind w:firstLine="284"/>
      </w:pPr>
    </w:p>
    <w:p w:rsidR="001B31C0" w:rsidRPr="001B31C0" w:rsidRDefault="001B31C0" w:rsidP="006A5122"/>
    <w:p w:rsidR="001B31C0" w:rsidRDefault="001B31C0" w:rsidP="006A5122">
      <w:pPr>
        <w:ind w:firstLine="0"/>
      </w:pPr>
    </w:p>
    <w:p w:rsidR="001B31C0" w:rsidRDefault="001B31C0" w:rsidP="006A5122">
      <w:pPr>
        <w:ind w:firstLine="0"/>
      </w:pPr>
      <w:r>
        <w:t xml:space="preserve">Начальник управления образования                                  </w:t>
      </w:r>
      <w:r w:rsidR="006A5122">
        <w:t xml:space="preserve">          </w:t>
      </w:r>
      <w:r>
        <w:t xml:space="preserve">     Г.А.Симонова</w:t>
      </w:r>
    </w:p>
    <w:p w:rsidR="001B31C0" w:rsidRDefault="001B31C0" w:rsidP="001B31C0"/>
    <w:p w:rsidR="00F97D94" w:rsidRDefault="00F97D94" w:rsidP="001B31C0"/>
    <w:p w:rsidR="001B31C0" w:rsidRDefault="001B31C0" w:rsidP="001B31C0">
      <w:r>
        <w:t>Виза:</w:t>
      </w:r>
    </w:p>
    <w:p w:rsidR="001B31C0" w:rsidRDefault="001B31C0" w:rsidP="001B31C0"/>
    <w:p w:rsidR="001B31C0" w:rsidRDefault="001B31C0" w:rsidP="001B31C0">
      <w:r>
        <w:t xml:space="preserve">Заместитель начальника </w:t>
      </w:r>
    </w:p>
    <w:p w:rsidR="001B31C0" w:rsidRDefault="001B31C0" w:rsidP="001B31C0">
      <w:r>
        <w:t>управления образования                                                       Ю.Ю.Калинина</w:t>
      </w:r>
    </w:p>
    <w:p w:rsidR="001B31C0" w:rsidRDefault="001B31C0" w:rsidP="001B31C0">
      <w:r>
        <w:t>«___»_________201</w:t>
      </w:r>
      <w:r w:rsidR="006A5122">
        <w:t>3</w:t>
      </w:r>
      <w:r>
        <w:t>г.</w:t>
      </w:r>
    </w:p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Default="00064531" w:rsidP="001B31C0"/>
    <w:p w:rsidR="00064531" w:rsidRPr="000A525F" w:rsidRDefault="00064531" w:rsidP="000645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0A525F">
        <w:rPr>
          <w:sz w:val="24"/>
          <w:szCs w:val="24"/>
        </w:rPr>
        <w:t xml:space="preserve">Приложение </w:t>
      </w:r>
    </w:p>
    <w:p w:rsidR="00064531" w:rsidRPr="000A525F" w:rsidRDefault="00064531" w:rsidP="000645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A525F">
        <w:rPr>
          <w:sz w:val="24"/>
          <w:szCs w:val="24"/>
        </w:rPr>
        <w:t xml:space="preserve">к приказу управления образования  </w:t>
      </w:r>
    </w:p>
    <w:p w:rsidR="00064531" w:rsidRPr="000A525F" w:rsidRDefault="00064531" w:rsidP="0006453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</w:t>
      </w:r>
      <w:r w:rsidRPr="000A525F">
        <w:rPr>
          <w:sz w:val="24"/>
          <w:szCs w:val="24"/>
        </w:rPr>
        <w:t xml:space="preserve"> №_____</w:t>
      </w:r>
    </w:p>
    <w:p w:rsidR="00064531" w:rsidRPr="000A525F" w:rsidRDefault="00064531" w:rsidP="00064531">
      <w:pPr>
        <w:ind w:left="9214"/>
        <w:rPr>
          <w:sz w:val="24"/>
          <w:szCs w:val="24"/>
        </w:rPr>
      </w:pPr>
    </w:p>
    <w:p w:rsidR="00064531" w:rsidRPr="000A525F" w:rsidRDefault="00064531" w:rsidP="00064531">
      <w:pPr>
        <w:ind w:firstLine="709"/>
        <w:jc w:val="center"/>
        <w:rPr>
          <w:sz w:val="24"/>
          <w:szCs w:val="24"/>
        </w:rPr>
      </w:pPr>
      <w:r w:rsidRPr="000A525F">
        <w:rPr>
          <w:sz w:val="24"/>
          <w:szCs w:val="24"/>
        </w:rPr>
        <w:t>Значения показателей  (</w:t>
      </w:r>
      <w:proofErr w:type="spellStart"/>
      <w:r w:rsidRPr="000A525F">
        <w:rPr>
          <w:sz w:val="24"/>
          <w:szCs w:val="24"/>
        </w:rPr>
        <w:t>подпоказателей</w:t>
      </w:r>
      <w:proofErr w:type="spellEnd"/>
      <w:r w:rsidRPr="000A525F">
        <w:rPr>
          <w:sz w:val="24"/>
          <w:szCs w:val="24"/>
        </w:rPr>
        <w:t>) результативности предоставления федеральной субсидии бюджету</w:t>
      </w:r>
    </w:p>
    <w:p w:rsidR="00064531" w:rsidRPr="000A525F" w:rsidRDefault="00064531" w:rsidP="00064531">
      <w:pPr>
        <w:ind w:firstLine="709"/>
        <w:jc w:val="center"/>
        <w:rPr>
          <w:sz w:val="24"/>
          <w:szCs w:val="24"/>
        </w:rPr>
      </w:pPr>
      <w:r w:rsidRPr="000A525F">
        <w:rPr>
          <w:sz w:val="24"/>
          <w:szCs w:val="24"/>
        </w:rPr>
        <w:t xml:space="preserve"> Московской области на модернизацию региональной системы общего образования в 2013 году  </w:t>
      </w:r>
    </w:p>
    <w:p w:rsidR="00064531" w:rsidRPr="000A525F" w:rsidRDefault="00064531" w:rsidP="00064531">
      <w:pPr>
        <w:ind w:firstLine="709"/>
        <w:jc w:val="center"/>
        <w:rPr>
          <w:sz w:val="24"/>
          <w:szCs w:val="24"/>
        </w:rPr>
      </w:pPr>
      <w:r w:rsidRPr="000A525F">
        <w:rPr>
          <w:b/>
          <w:sz w:val="24"/>
          <w:szCs w:val="24"/>
        </w:rPr>
        <w:t>Ступинский муниципальный район</w:t>
      </w:r>
    </w:p>
    <w:p w:rsidR="00064531" w:rsidRPr="000A525F" w:rsidRDefault="00064531" w:rsidP="00064531">
      <w:pPr>
        <w:ind w:firstLine="709"/>
        <w:jc w:val="center"/>
        <w:rPr>
          <w:b/>
          <w:sz w:val="24"/>
          <w:szCs w:val="24"/>
        </w:rPr>
      </w:pPr>
    </w:p>
    <w:tbl>
      <w:tblPr>
        <w:tblW w:w="10954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4307"/>
        <w:gridCol w:w="1124"/>
        <w:gridCol w:w="1134"/>
        <w:gridCol w:w="1264"/>
        <w:gridCol w:w="2368"/>
      </w:tblGrid>
      <w:tr w:rsidR="00064531" w:rsidRPr="000A525F" w:rsidTr="00641934">
        <w:trPr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2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525F">
              <w:rPr>
                <w:sz w:val="24"/>
                <w:szCs w:val="24"/>
              </w:rPr>
              <w:t>/</w:t>
            </w:r>
            <w:proofErr w:type="spellStart"/>
            <w:r w:rsidRPr="000A5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Значение показателя результативности предоставления субсидии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proofErr w:type="gramStart"/>
            <w:r w:rsidRPr="000A525F">
              <w:rPr>
                <w:sz w:val="24"/>
                <w:szCs w:val="24"/>
              </w:rPr>
              <w:t>Ответственный</w:t>
            </w:r>
            <w:proofErr w:type="gramEnd"/>
            <w:r w:rsidRPr="000A525F">
              <w:rPr>
                <w:sz w:val="24"/>
                <w:szCs w:val="24"/>
              </w:rPr>
              <w:t xml:space="preserve"> за выполнение показателя 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  <w:lang w:val="en-US"/>
              </w:rPr>
              <w:t>II</w:t>
            </w:r>
            <w:r w:rsidRPr="000A525F">
              <w:rPr>
                <w:sz w:val="24"/>
                <w:szCs w:val="24"/>
              </w:rPr>
              <w:t xml:space="preserve"> </w:t>
            </w:r>
          </w:p>
          <w:p w:rsidR="00064531" w:rsidRPr="000A525F" w:rsidRDefault="00064531" w:rsidP="00064531">
            <w:pPr>
              <w:ind w:firstLine="0"/>
              <w:rPr>
                <w:sz w:val="24"/>
                <w:szCs w:val="24"/>
                <w:lang w:val="en-US"/>
              </w:rPr>
            </w:pPr>
            <w:r w:rsidRPr="000A525F">
              <w:rPr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  <w:lang w:val="en-US"/>
              </w:rPr>
            </w:pPr>
            <w:r w:rsidRPr="000A525F">
              <w:rPr>
                <w:sz w:val="24"/>
                <w:szCs w:val="24"/>
                <w:lang w:val="en-US"/>
              </w:rPr>
              <w:t>III</w:t>
            </w:r>
            <w:r w:rsidRPr="000A52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  <w:lang w:val="en-US"/>
              </w:rPr>
              <w:t>IV</w:t>
            </w:r>
            <w:r w:rsidRPr="000A52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10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DF60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t xml:space="preserve">1.Среднемесячная заработная плата </w:t>
            </w:r>
            <w:r w:rsidR="00DF6066">
              <w:rPr>
                <w:b/>
                <w:sz w:val="24"/>
                <w:szCs w:val="24"/>
              </w:rPr>
              <w:t>педагогических работников общеобразовательных учреждений</w:t>
            </w:r>
            <w:r w:rsidRPr="000A525F">
              <w:rPr>
                <w:b/>
                <w:sz w:val="24"/>
                <w:szCs w:val="24"/>
              </w:rPr>
              <w:t xml:space="preserve"> в субъекте Российской Федерации 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shd w:val="clear" w:color="auto" w:fill="FFFFFF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Размер среднемесячной заработной платы педагогических работников </w:t>
            </w:r>
            <w:r w:rsidR="00DF6066">
              <w:rPr>
                <w:sz w:val="24"/>
                <w:szCs w:val="24"/>
              </w:rPr>
              <w:t xml:space="preserve">общеобразовательных учреждений </w:t>
            </w:r>
            <w:r w:rsidRPr="000A525F">
              <w:rPr>
                <w:sz w:val="24"/>
                <w:szCs w:val="24"/>
              </w:rPr>
              <w:t>в муниципальном образовании Московской области  (рубли)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35 872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35 872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35 872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Сиротинина Л.В.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10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t>2. Школьники, обучающиеся по федеральным государственным образовательным стандартам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стандартам, в общей численности школьников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35%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Сенатская М.В.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b/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2.1</w:t>
            </w:r>
            <w:r w:rsidRPr="000A52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 начального общего образования, в общей </w:t>
            </w:r>
            <w:proofErr w:type="gramStart"/>
            <w:r w:rsidRPr="000A525F">
              <w:rPr>
                <w:sz w:val="24"/>
                <w:szCs w:val="24"/>
              </w:rPr>
              <w:t>численности</w:t>
            </w:r>
            <w:proofErr w:type="gramEnd"/>
            <w:r w:rsidRPr="000A525F">
              <w:rPr>
                <w:sz w:val="24"/>
                <w:szCs w:val="24"/>
              </w:rPr>
              <w:t xml:space="preserve"> обучающихся в начальной школе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79,4%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79,4%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Сенатская М.В.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Численность школьников, обучающихся по федеральным государственным образовательным стандартам начального общего образования 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3716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3716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Сенатская М.В.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 основного общего образования, в общей </w:t>
            </w:r>
            <w:proofErr w:type="gramStart"/>
            <w:r w:rsidRPr="000A525F">
              <w:rPr>
                <w:sz w:val="24"/>
                <w:szCs w:val="24"/>
              </w:rPr>
              <w:t>численности</w:t>
            </w:r>
            <w:proofErr w:type="gramEnd"/>
            <w:r w:rsidRPr="000A525F">
              <w:rPr>
                <w:sz w:val="24"/>
                <w:szCs w:val="24"/>
              </w:rPr>
              <w:t xml:space="preserve"> обучающихся в основной школе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Сенатская М.В.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2.2.1.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Численность школьников, обучающихся по федеральным государственным образовательным стандартам основного общего образования 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Сенатская М.В.</w:t>
            </w:r>
          </w:p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2.3.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Доля школьников, обучающихся </w:t>
            </w:r>
            <w:r w:rsidRPr="000A525F">
              <w:rPr>
                <w:sz w:val="24"/>
                <w:szCs w:val="24"/>
              </w:rPr>
              <w:lastRenderedPageBreak/>
              <w:t xml:space="preserve">по федеральным государственным образовательным стандартам среднего (полного) общего образования, в общей </w:t>
            </w:r>
            <w:proofErr w:type="gramStart"/>
            <w:r w:rsidRPr="000A525F">
              <w:rPr>
                <w:sz w:val="24"/>
                <w:szCs w:val="24"/>
              </w:rPr>
              <w:t>численности</w:t>
            </w:r>
            <w:proofErr w:type="gramEnd"/>
            <w:r w:rsidRPr="000A525F">
              <w:rPr>
                <w:sz w:val="24"/>
                <w:szCs w:val="24"/>
              </w:rPr>
              <w:t xml:space="preserve"> обучающихся в средней школе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Численность школьников, обучающихся по федеральным государственным образовательным стандартам среднего (полного) общего образования (человек)</w:t>
            </w:r>
          </w:p>
          <w:p w:rsidR="00064531" w:rsidRPr="000A525F" w:rsidRDefault="00064531" w:rsidP="00641934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10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t>3. Педагогические работники, получившие в установленном порядке первую и высшую квалификационные категории, и подтверждение соответствия занимаемой должности</w:t>
            </w:r>
          </w:p>
        </w:tc>
      </w:tr>
      <w:tr w:rsidR="00064531" w:rsidRPr="000A525F" w:rsidTr="00064531">
        <w:trPr>
          <w:trHeight w:val="236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proofErr w:type="gramStart"/>
            <w:r w:rsidRPr="000A525F">
              <w:rPr>
                <w:sz w:val="24"/>
                <w:szCs w:val="24"/>
              </w:rPr>
              <w:t>Доля педагогических работников, получивших в установленном порядке первую и высшую квалификационные категории, и подтверждение соответствия занимаемой должности с 1 января 2011 года до конца отчетного периода (в общей численности педагогических работников (проценты)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38,25%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38,25%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Богачева Г.В.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3.1.1.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Численность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 с 1 января 2011 года до конца отчетного периода 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Богачева Г.В.</w:t>
            </w:r>
          </w:p>
        </w:tc>
      </w:tr>
      <w:tr w:rsidR="00064531" w:rsidRPr="000A525F" w:rsidTr="00641934">
        <w:trPr>
          <w:jc w:val="center"/>
        </w:trPr>
        <w:tc>
          <w:tcPr>
            <w:tcW w:w="10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t>4. Руководители и педагогические работники общеобразовательных учреждений, прошедшие повышение квалификации  для работы в соответствии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Доля руководителей и педагогических работников общеобразовательных учреждений, прошедших повышение квалификации 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43,69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Богачева Г.В.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4.1.1.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 xml:space="preserve">Численность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</w:t>
            </w:r>
            <w:r w:rsidRPr="000A525F">
              <w:rPr>
                <w:sz w:val="24"/>
                <w:szCs w:val="24"/>
              </w:rPr>
              <w:lastRenderedPageBreak/>
              <w:t>стандартами 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Богачева Г.В.</w:t>
            </w:r>
          </w:p>
        </w:tc>
      </w:tr>
      <w:tr w:rsidR="00064531" w:rsidRPr="000A525F" w:rsidTr="00641934">
        <w:trPr>
          <w:jc w:val="center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lastRenderedPageBreak/>
              <w:t xml:space="preserve">5. Общеобразовательные учреждения, осуществляющие дистанционное обучение </w:t>
            </w:r>
            <w:proofErr w:type="gramStart"/>
            <w:r w:rsidRPr="000A525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64531" w:rsidRPr="000A525F" w:rsidTr="00641934">
        <w:trPr>
          <w:trHeight w:val="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064531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Стебакова А.О.</w:t>
            </w: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5.1.1.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Число общеобразовательных учреждений, осуществляющих дистанционное обучение обучающихся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Стебакова А.О.</w:t>
            </w:r>
          </w:p>
        </w:tc>
      </w:tr>
      <w:tr w:rsidR="00064531" w:rsidRPr="000A525F" w:rsidTr="00641934">
        <w:trPr>
          <w:jc w:val="center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b/>
                <w:sz w:val="24"/>
                <w:szCs w:val="24"/>
              </w:rPr>
            </w:pPr>
            <w:r w:rsidRPr="000A525F">
              <w:rPr>
                <w:b/>
                <w:sz w:val="24"/>
                <w:szCs w:val="24"/>
              </w:rPr>
              <w:t>6. Снижение потребления по всем видам топливно-энергетических ресурсов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64531" w:rsidRPr="000A525F" w:rsidTr="00641934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6.1.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Динамика снижения потребления по каждому виду топливно-энергетических ресурсов не менее чем на 3% по отношению к сопоставимому периоду 2012 года (проценты)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641934">
            <w:pPr>
              <w:jc w:val="center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3%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Елецкий С.В.</w:t>
            </w:r>
          </w:p>
          <w:p w:rsidR="00064531" w:rsidRPr="000A525F" w:rsidRDefault="00064531" w:rsidP="00064531">
            <w:pPr>
              <w:ind w:firstLine="0"/>
              <w:rPr>
                <w:sz w:val="24"/>
                <w:szCs w:val="24"/>
              </w:rPr>
            </w:pPr>
            <w:r w:rsidRPr="000A525F">
              <w:rPr>
                <w:sz w:val="24"/>
                <w:szCs w:val="24"/>
              </w:rPr>
              <w:t>Сиротинина Л.В.</w:t>
            </w:r>
          </w:p>
        </w:tc>
      </w:tr>
    </w:tbl>
    <w:p w:rsidR="00064531" w:rsidRPr="000A525F" w:rsidRDefault="00064531" w:rsidP="00064531">
      <w:pPr>
        <w:jc w:val="right"/>
        <w:rPr>
          <w:sz w:val="24"/>
          <w:szCs w:val="24"/>
        </w:rPr>
      </w:pPr>
    </w:p>
    <w:p w:rsidR="00064531" w:rsidRPr="000A525F" w:rsidRDefault="00064531" w:rsidP="00064531">
      <w:pPr>
        <w:rPr>
          <w:sz w:val="24"/>
          <w:szCs w:val="24"/>
        </w:rPr>
      </w:pPr>
    </w:p>
    <w:p w:rsidR="00064531" w:rsidRPr="001B31C0" w:rsidRDefault="00064531" w:rsidP="001B31C0"/>
    <w:sectPr w:rsidR="00064531" w:rsidRPr="001B31C0" w:rsidSect="00226336">
      <w:pgSz w:w="11906" w:h="16838"/>
      <w:pgMar w:top="45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D24"/>
    <w:multiLevelType w:val="hybridMultilevel"/>
    <w:tmpl w:val="3E9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69FB"/>
    <w:multiLevelType w:val="singleLevel"/>
    <w:tmpl w:val="32B24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CF35D76"/>
    <w:multiLevelType w:val="multilevel"/>
    <w:tmpl w:val="3F4E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59517B"/>
    <w:multiLevelType w:val="singleLevel"/>
    <w:tmpl w:val="28D4D8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5AD"/>
    <w:rsid w:val="000015B6"/>
    <w:rsid w:val="00006658"/>
    <w:rsid w:val="00014A26"/>
    <w:rsid w:val="00020071"/>
    <w:rsid w:val="000233FD"/>
    <w:rsid w:val="000265F2"/>
    <w:rsid w:val="000351B5"/>
    <w:rsid w:val="00043F40"/>
    <w:rsid w:val="00054B97"/>
    <w:rsid w:val="00061CF3"/>
    <w:rsid w:val="00063245"/>
    <w:rsid w:val="00064531"/>
    <w:rsid w:val="000B1006"/>
    <w:rsid w:val="000C7B6C"/>
    <w:rsid w:val="000D5199"/>
    <w:rsid w:val="000E1ED4"/>
    <w:rsid w:val="000F155B"/>
    <w:rsid w:val="000F267A"/>
    <w:rsid w:val="000F5DA0"/>
    <w:rsid w:val="001229B2"/>
    <w:rsid w:val="001249DB"/>
    <w:rsid w:val="00130EBF"/>
    <w:rsid w:val="001421E2"/>
    <w:rsid w:val="00147C73"/>
    <w:rsid w:val="00171FCF"/>
    <w:rsid w:val="001727DD"/>
    <w:rsid w:val="00183356"/>
    <w:rsid w:val="00186291"/>
    <w:rsid w:val="001B31C0"/>
    <w:rsid w:val="001B544F"/>
    <w:rsid w:val="001B6C9E"/>
    <w:rsid w:val="001D1039"/>
    <w:rsid w:val="001D1AD3"/>
    <w:rsid w:val="001D25AD"/>
    <w:rsid w:val="00207532"/>
    <w:rsid w:val="002214B3"/>
    <w:rsid w:val="00226336"/>
    <w:rsid w:val="0023410C"/>
    <w:rsid w:val="00235E07"/>
    <w:rsid w:val="00275E67"/>
    <w:rsid w:val="00277E87"/>
    <w:rsid w:val="0028591B"/>
    <w:rsid w:val="00292B9B"/>
    <w:rsid w:val="0029585B"/>
    <w:rsid w:val="002972CA"/>
    <w:rsid w:val="002D1AE3"/>
    <w:rsid w:val="002F5EF7"/>
    <w:rsid w:val="00307FE7"/>
    <w:rsid w:val="00310193"/>
    <w:rsid w:val="00323AB0"/>
    <w:rsid w:val="00331129"/>
    <w:rsid w:val="003331E6"/>
    <w:rsid w:val="0034042F"/>
    <w:rsid w:val="003550F2"/>
    <w:rsid w:val="00357AD8"/>
    <w:rsid w:val="0037464D"/>
    <w:rsid w:val="0037508F"/>
    <w:rsid w:val="0037619B"/>
    <w:rsid w:val="0038543F"/>
    <w:rsid w:val="003A0E22"/>
    <w:rsid w:val="003A3E55"/>
    <w:rsid w:val="003A7FF5"/>
    <w:rsid w:val="003B1306"/>
    <w:rsid w:val="003B1492"/>
    <w:rsid w:val="003B6FFD"/>
    <w:rsid w:val="003E6E3C"/>
    <w:rsid w:val="003E74B5"/>
    <w:rsid w:val="003E7934"/>
    <w:rsid w:val="004456C4"/>
    <w:rsid w:val="00452552"/>
    <w:rsid w:val="00454233"/>
    <w:rsid w:val="00475F72"/>
    <w:rsid w:val="00483E21"/>
    <w:rsid w:val="00490D83"/>
    <w:rsid w:val="00496310"/>
    <w:rsid w:val="004B31DA"/>
    <w:rsid w:val="004C04B6"/>
    <w:rsid w:val="004D688E"/>
    <w:rsid w:val="004F000A"/>
    <w:rsid w:val="004F6F05"/>
    <w:rsid w:val="005066E1"/>
    <w:rsid w:val="005067E3"/>
    <w:rsid w:val="005100AC"/>
    <w:rsid w:val="00510501"/>
    <w:rsid w:val="005144D8"/>
    <w:rsid w:val="0052614B"/>
    <w:rsid w:val="00531430"/>
    <w:rsid w:val="00567F8A"/>
    <w:rsid w:val="00580C05"/>
    <w:rsid w:val="00582C24"/>
    <w:rsid w:val="00591B21"/>
    <w:rsid w:val="005979D0"/>
    <w:rsid w:val="005B36A7"/>
    <w:rsid w:val="005D64DD"/>
    <w:rsid w:val="005E2C4E"/>
    <w:rsid w:val="005E7ACB"/>
    <w:rsid w:val="00615200"/>
    <w:rsid w:val="00615F98"/>
    <w:rsid w:val="00623DAA"/>
    <w:rsid w:val="00635326"/>
    <w:rsid w:val="00671DAA"/>
    <w:rsid w:val="00691319"/>
    <w:rsid w:val="006A36D1"/>
    <w:rsid w:val="006A5122"/>
    <w:rsid w:val="006B4669"/>
    <w:rsid w:val="006D27C2"/>
    <w:rsid w:val="006F2AB8"/>
    <w:rsid w:val="006F2E9A"/>
    <w:rsid w:val="006F6654"/>
    <w:rsid w:val="00704C56"/>
    <w:rsid w:val="00706B5B"/>
    <w:rsid w:val="007264E3"/>
    <w:rsid w:val="00744A2F"/>
    <w:rsid w:val="00757560"/>
    <w:rsid w:val="00763359"/>
    <w:rsid w:val="00772D85"/>
    <w:rsid w:val="007A0B6A"/>
    <w:rsid w:val="007A43D2"/>
    <w:rsid w:val="007B2388"/>
    <w:rsid w:val="007C3AA2"/>
    <w:rsid w:val="007F23C2"/>
    <w:rsid w:val="007F40A9"/>
    <w:rsid w:val="007F67D9"/>
    <w:rsid w:val="00821F1E"/>
    <w:rsid w:val="0083461D"/>
    <w:rsid w:val="0084169D"/>
    <w:rsid w:val="00851D8A"/>
    <w:rsid w:val="00870A3A"/>
    <w:rsid w:val="00870E64"/>
    <w:rsid w:val="00873248"/>
    <w:rsid w:val="008770EA"/>
    <w:rsid w:val="00877588"/>
    <w:rsid w:val="00882B31"/>
    <w:rsid w:val="0088523E"/>
    <w:rsid w:val="0089242D"/>
    <w:rsid w:val="008A142D"/>
    <w:rsid w:val="008A1D26"/>
    <w:rsid w:val="008A61A4"/>
    <w:rsid w:val="008B2595"/>
    <w:rsid w:val="008C0729"/>
    <w:rsid w:val="008D345F"/>
    <w:rsid w:val="008D50BB"/>
    <w:rsid w:val="008E4E46"/>
    <w:rsid w:val="008F20F2"/>
    <w:rsid w:val="00900123"/>
    <w:rsid w:val="00901CAD"/>
    <w:rsid w:val="00905B32"/>
    <w:rsid w:val="00913C45"/>
    <w:rsid w:val="00925AFF"/>
    <w:rsid w:val="00933276"/>
    <w:rsid w:val="009470FD"/>
    <w:rsid w:val="00964559"/>
    <w:rsid w:val="00971A3A"/>
    <w:rsid w:val="00983DC3"/>
    <w:rsid w:val="0099454B"/>
    <w:rsid w:val="009B716C"/>
    <w:rsid w:val="009C3DD9"/>
    <w:rsid w:val="009D75FA"/>
    <w:rsid w:val="009F69C2"/>
    <w:rsid w:val="00A14BAF"/>
    <w:rsid w:val="00A72181"/>
    <w:rsid w:val="00A81FB4"/>
    <w:rsid w:val="00A8572A"/>
    <w:rsid w:val="00A857B1"/>
    <w:rsid w:val="00A95E26"/>
    <w:rsid w:val="00AD54A8"/>
    <w:rsid w:val="00AD71D8"/>
    <w:rsid w:val="00AD7A0B"/>
    <w:rsid w:val="00AE5775"/>
    <w:rsid w:val="00AF458C"/>
    <w:rsid w:val="00B01D3E"/>
    <w:rsid w:val="00B260F0"/>
    <w:rsid w:val="00B337E8"/>
    <w:rsid w:val="00B35A69"/>
    <w:rsid w:val="00B46C50"/>
    <w:rsid w:val="00B472FA"/>
    <w:rsid w:val="00B4795B"/>
    <w:rsid w:val="00B54BDE"/>
    <w:rsid w:val="00B71C37"/>
    <w:rsid w:val="00BB0ED6"/>
    <w:rsid w:val="00BD3F9B"/>
    <w:rsid w:val="00BD5D68"/>
    <w:rsid w:val="00BE7870"/>
    <w:rsid w:val="00BF3F01"/>
    <w:rsid w:val="00C12562"/>
    <w:rsid w:val="00C262BF"/>
    <w:rsid w:val="00C32CBF"/>
    <w:rsid w:val="00C72ED3"/>
    <w:rsid w:val="00C86FB3"/>
    <w:rsid w:val="00CA0831"/>
    <w:rsid w:val="00CA7518"/>
    <w:rsid w:val="00CC61E1"/>
    <w:rsid w:val="00CC78F2"/>
    <w:rsid w:val="00D012C2"/>
    <w:rsid w:val="00D0135A"/>
    <w:rsid w:val="00D12F31"/>
    <w:rsid w:val="00D474AA"/>
    <w:rsid w:val="00D816D8"/>
    <w:rsid w:val="00D9104F"/>
    <w:rsid w:val="00D9373B"/>
    <w:rsid w:val="00D9744A"/>
    <w:rsid w:val="00DB123F"/>
    <w:rsid w:val="00DC6B2B"/>
    <w:rsid w:val="00DD08BA"/>
    <w:rsid w:val="00DF2D9D"/>
    <w:rsid w:val="00DF6066"/>
    <w:rsid w:val="00E14056"/>
    <w:rsid w:val="00E207AC"/>
    <w:rsid w:val="00E42286"/>
    <w:rsid w:val="00E43C32"/>
    <w:rsid w:val="00E524D0"/>
    <w:rsid w:val="00E627B7"/>
    <w:rsid w:val="00E62961"/>
    <w:rsid w:val="00E85EBB"/>
    <w:rsid w:val="00EA31DE"/>
    <w:rsid w:val="00EB0601"/>
    <w:rsid w:val="00EC0F82"/>
    <w:rsid w:val="00EC2A85"/>
    <w:rsid w:val="00EE03A7"/>
    <w:rsid w:val="00EF26D6"/>
    <w:rsid w:val="00EF4C00"/>
    <w:rsid w:val="00F00B27"/>
    <w:rsid w:val="00F05F2D"/>
    <w:rsid w:val="00F20839"/>
    <w:rsid w:val="00F36E39"/>
    <w:rsid w:val="00F658B5"/>
    <w:rsid w:val="00F676A5"/>
    <w:rsid w:val="00F861C4"/>
    <w:rsid w:val="00F87E75"/>
    <w:rsid w:val="00F97D94"/>
    <w:rsid w:val="00FB4C92"/>
    <w:rsid w:val="00FC1189"/>
    <w:rsid w:val="00FC7E2E"/>
    <w:rsid w:val="00FD3545"/>
    <w:rsid w:val="00FD6CE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36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226336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226336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336"/>
    <w:pPr>
      <w:ind w:firstLine="0"/>
      <w:jc w:val="left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\&#1056;&#1072;&#1073;&#1086;&#1095;&#1080;&#1081;%20&#1089;&#1090;&#1086;&#1083;\&#1064;&#1072;&#1073;&#1083;&#1086;&#1085;&#1099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2</cp:lastModifiedBy>
  <cp:revision>5</cp:revision>
  <cp:lastPrinted>2013-06-03T13:09:00Z</cp:lastPrinted>
  <dcterms:created xsi:type="dcterms:W3CDTF">2013-06-03T12:38:00Z</dcterms:created>
  <dcterms:modified xsi:type="dcterms:W3CDTF">2013-06-04T07:06:00Z</dcterms:modified>
</cp:coreProperties>
</file>